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E69" w:rsidRDefault="00367E69">
      <w:pPr>
        <w:pStyle w:val="Titre5"/>
        <w:framePr w:wrap="around"/>
      </w:pPr>
      <w:r>
        <w:t>FFESSM  CODEP VAL D’Oise</w:t>
      </w:r>
    </w:p>
    <w:p w:rsidR="00367E69" w:rsidRDefault="00367E69">
      <w:pPr>
        <w:framePr w:w="4152" w:h="210" w:hSpace="141" w:wrap="around" w:vAnchor="text" w:hAnchor="page" w:x="4795" w:y="-185"/>
      </w:pPr>
      <w:r>
        <w:rPr>
          <w:b/>
          <w:sz w:val="14"/>
        </w:rPr>
        <w:t>_______________________________________</w:t>
      </w:r>
    </w:p>
    <w:p w:rsidR="00367E69" w:rsidRDefault="00367E69">
      <w:pPr>
        <w:framePr w:w="5397" w:h="405" w:hSpace="141" w:wrap="around" w:vAnchor="text" w:hAnchor="page" w:x="3670" w:y="205"/>
        <w:jc w:val="center"/>
        <w:rPr>
          <w:sz w:val="16"/>
        </w:rPr>
      </w:pPr>
      <w:r>
        <w:rPr>
          <w:sz w:val="18"/>
        </w:rPr>
        <w:t>ASSOCIATION DECLAREE - LOI du 1 er JUILLET 1901</w:t>
      </w:r>
    </w:p>
    <w:p w:rsidR="00367E69" w:rsidRDefault="00367E69">
      <w:pPr>
        <w:framePr w:w="5397" w:h="405" w:hSpace="141" w:wrap="around" w:vAnchor="text" w:hAnchor="page" w:x="3670" w:y="205"/>
        <w:jc w:val="center"/>
      </w:pPr>
      <w:r>
        <w:rPr>
          <w:sz w:val="18"/>
        </w:rPr>
        <w:t>Siège social : Piscine de Taverny 141 rue d'Herblay 95150 Taverny</w:t>
      </w:r>
    </w:p>
    <w:p w:rsidR="00367E69" w:rsidRDefault="00887EF4">
      <w:r>
        <w:rPr>
          <w:noProof/>
          <w:lang w:bidi="he-I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-783590</wp:posOffset>
            </wp:positionV>
            <wp:extent cx="1727835" cy="1943100"/>
            <wp:effectExtent l="0" t="0" r="5715" b="0"/>
            <wp:wrapNone/>
            <wp:docPr id="3" name="Image 3" descr="CD95-004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95-004-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E69" w:rsidRDefault="00367E69"/>
    <w:p w:rsidR="00367E69" w:rsidRDefault="00367E69"/>
    <w:p w:rsidR="00367E69" w:rsidRDefault="00367E69">
      <w:pPr>
        <w:framePr w:hSpace="141" w:wrap="around" w:vAnchor="text" w:hAnchor="page" w:x="490" w:y="-1620"/>
      </w:pPr>
    </w:p>
    <w:p w:rsidR="00367E69" w:rsidRDefault="00367E69"/>
    <w:p w:rsidR="00367E69" w:rsidRDefault="00367E69"/>
    <w:p w:rsidR="00367E69" w:rsidRDefault="00367E69">
      <w:pPr>
        <w:framePr w:w="2772" w:h="300" w:hSpace="141" w:wrap="around" w:vAnchor="text" w:hAnchor="page" w:x="5035" w:y="-522"/>
      </w:pPr>
      <w:r>
        <w:rPr>
          <w:b/>
          <w:sz w:val="14"/>
        </w:rPr>
        <w:t>______________________________</w:t>
      </w:r>
    </w:p>
    <w:p w:rsidR="00367E69" w:rsidRDefault="00367E69">
      <w:pPr>
        <w:jc w:val="center"/>
        <w:rPr>
          <w:color w:val="3366FF"/>
        </w:rPr>
      </w:pPr>
    </w:p>
    <w:p w:rsidR="00367E69" w:rsidRDefault="00367E69"/>
    <w:p w:rsidR="00367E69" w:rsidRDefault="00367E69"/>
    <w:p w:rsidR="00367E69" w:rsidRDefault="00367E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BULLETIN D’INSCRIPTION </w:t>
      </w:r>
      <w:r w:rsidR="00CB33D6">
        <w:rPr>
          <w:b/>
          <w:bCs/>
          <w:sz w:val="24"/>
          <w:szCs w:val="24"/>
        </w:rPr>
        <w:t>A LA FORMATION</w:t>
      </w:r>
      <w:r>
        <w:rPr>
          <w:b/>
          <w:bCs/>
          <w:sz w:val="24"/>
          <w:szCs w:val="24"/>
        </w:rPr>
        <w:t xml:space="preserve"> SECOURISME</w:t>
      </w:r>
    </w:p>
    <w:p w:rsidR="00E558AF" w:rsidRDefault="00CB33D6" w:rsidP="00E558AF">
      <w:pPr>
        <w:jc w:val="center"/>
        <w:rPr>
          <w:b/>
          <w:bCs/>
          <w:sz w:val="32"/>
          <w:szCs w:val="24"/>
        </w:rPr>
      </w:pPr>
      <w:r w:rsidRPr="00E558AF">
        <w:rPr>
          <w:b/>
          <w:bCs/>
          <w:sz w:val="32"/>
          <w:szCs w:val="24"/>
        </w:rPr>
        <w:t>PSC1</w:t>
      </w:r>
      <w:r w:rsidR="00E558AF">
        <w:rPr>
          <w:b/>
          <w:bCs/>
          <w:sz w:val="32"/>
          <w:szCs w:val="24"/>
        </w:rPr>
        <w:t xml:space="preserve"> </w:t>
      </w:r>
      <w:r w:rsidR="0023502C" w:rsidRPr="00F94644">
        <w:rPr>
          <w:b/>
          <w:bCs/>
          <w:sz w:val="28"/>
          <w:szCs w:val="22"/>
        </w:rPr>
        <w:t>(+RIFA Plongée)</w:t>
      </w:r>
    </w:p>
    <w:p w:rsidR="00367E69" w:rsidRPr="00E558AF" w:rsidRDefault="00E558AF" w:rsidP="00E558AF">
      <w:pPr>
        <w:jc w:val="center"/>
        <w:rPr>
          <w:b/>
          <w:bCs/>
          <w:sz w:val="22"/>
          <w:szCs w:val="24"/>
        </w:rPr>
      </w:pPr>
      <w:r w:rsidRPr="00E558AF">
        <w:rPr>
          <w:bCs/>
          <w:sz w:val="22"/>
          <w:szCs w:val="24"/>
        </w:rPr>
        <w:t>(Prévention et secours civique de niveau 1)</w:t>
      </w:r>
    </w:p>
    <w:p w:rsidR="00E558AF" w:rsidRDefault="00E558AF">
      <w:pPr>
        <w:jc w:val="center"/>
        <w:rPr>
          <w:b/>
          <w:bCs/>
          <w:sz w:val="24"/>
          <w:szCs w:val="24"/>
        </w:rPr>
      </w:pPr>
      <w:bookmarkStart w:id="0" w:name="_GoBack"/>
    </w:p>
    <w:bookmarkEnd w:id="0"/>
    <w:p w:rsidR="00367E69" w:rsidRDefault="00E558AF" w:rsidP="00887EF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367E69">
        <w:rPr>
          <w:b/>
          <w:bCs/>
          <w:sz w:val="24"/>
          <w:szCs w:val="24"/>
        </w:rPr>
        <w:t>Dates</w:t>
      </w:r>
      <w:r w:rsidR="0044567D">
        <w:rPr>
          <w:b/>
          <w:bCs/>
          <w:sz w:val="24"/>
          <w:szCs w:val="24"/>
        </w:rPr>
        <w:t xml:space="preserve"> : </w:t>
      </w:r>
      <w:r w:rsidR="00594A4D">
        <w:rPr>
          <w:b/>
          <w:bCs/>
          <w:sz w:val="24"/>
          <w:szCs w:val="24"/>
        </w:rPr>
        <w:t>02</w:t>
      </w:r>
      <w:r w:rsidR="00887EF4">
        <w:rPr>
          <w:b/>
          <w:bCs/>
          <w:sz w:val="24"/>
          <w:szCs w:val="24"/>
        </w:rPr>
        <w:t>/1</w:t>
      </w:r>
      <w:r w:rsidR="00594A4D">
        <w:rPr>
          <w:b/>
          <w:bCs/>
          <w:sz w:val="24"/>
          <w:szCs w:val="24"/>
        </w:rPr>
        <w:t>2 et 03</w:t>
      </w:r>
      <w:r w:rsidR="00887EF4">
        <w:rPr>
          <w:b/>
          <w:bCs/>
          <w:sz w:val="24"/>
          <w:szCs w:val="24"/>
        </w:rPr>
        <w:t>/1</w:t>
      </w:r>
      <w:r w:rsidR="00594A4D">
        <w:rPr>
          <w:b/>
          <w:bCs/>
          <w:sz w:val="24"/>
          <w:szCs w:val="24"/>
        </w:rPr>
        <w:t>2</w:t>
      </w:r>
      <w:r w:rsidR="00887EF4">
        <w:rPr>
          <w:b/>
          <w:bCs/>
          <w:sz w:val="24"/>
          <w:szCs w:val="24"/>
        </w:rPr>
        <w:t>/2017</w:t>
      </w:r>
      <w:r w:rsidR="00367E69">
        <w:rPr>
          <w:rFonts w:ascii="Century Gothic" w:hAnsi="Century Gothic"/>
          <w:sz w:val="22"/>
        </w:rPr>
        <w:t> </w:t>
      </w:r>
    </w:p>
    <w:p w:rsidR="00367E69" w:rsidRPr="00E558AF" w:rsidRDefault="00367E69" w:rsidP="00887EF4">
      <w:pPr>
        <w:ind w:left="14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Lieu : </w:t>
      </w:r>
      <w:r w:rsidR="00594A4D">
        <w:rPr>
          <w:rFonts w:ascii="Comic Sans MS" w:hAnsi="Comic Sans MS"/>
          <w:color w:val="000000"/>
        </w:rPr>
        <w:t>Piscine de Taverny</w:t>
      </w:r>
    </w:p>
    <w:p w:rsidR="00E558AF" w:rsidRDefault="00E558AF" w:rsidP="00E558AF">
      <w:pPr>
        <w:ind w:left="142"/>
        <w:jc w:val="both"/>
        <w:rPr>
          <w:b/>
          <w:bCs/>
          <w:sz w:val="24"/>
          <w:szCs w:val="24"/>
        </w:rPr>
      </w:pPr>
    </w:p>
    <w:p w:rsidR="00E558AF" w:rsidRDefault="00E558AF" w:rsidP="00E558AF">
      <w:pPr>
        <w:ind w:left="142"/>
        <w:jc w:val="both"/>
        <w:rPr>
          <w:b/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AB46A4">
        <w:rPr>
          <w:bCs/>
          <w:sz w:val="24"/>
          <w:szCs w:val="24"/>
        </w:rPr>
        <w:t>Nom et prénom du stagiaire :</w:t>
      </w:r>
      <w:r w:rsidR="00182955" w:rsidRPr="00AB46A4">
        <w:rPr>
          <w:bCs/>
          <w:sz w:val="24"/>
          <w:szCs w:val="24"/>
        </w:rPr>
        <w:tab/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 w:rsidP="00182955">
      <w:pPr>
        <w:jc w:val="both"/>
        <w:rPr>
          <w:bCs/>
          <w:sz w:val="24"/>
          <w:szCs w:val="24"/>
        </w:rPr>
      </w:pPr>
      <w:r w:rsidRPr="00AB46A4">
        <w:rPr>
          <w:bCs/>
          <w:sz w:val="24"/>
          <w:szCs w:val="24"/>
        </w:rPr>
        <w:t xml:space="preserve">  Date de naissance :</w:t>
      </w:r>
      <w:r w:rsidR="00CB33D6" w:rsidRPr="00AB46A4">
        <w:rPr>
          <w:bCs/>
          <w:sz w:val="24"/>
          <w:szCs w:val="24"/>
        </w:rPr>
        <w:t xml:space="preserve">  </w:t>
      </w:r>
      <w:r w:rsidR="00182955" w:rsidRPr="00AB46A4">
        <w:rPr>
          <w:bCs/>
          <w:sz w:val="24"/>
          <w:szCs w:val="24"/>
        </w:rPr>
        <w:tab/>
        <w:t xml:space="preserve">    </w:t>
      </w:r>
      <w:r w:rsidR="00887EF4">
        <w:rPr>
          <w:bCs/>
          <w:sz w:val="24"/>
          <w:szCs w:val="24"/>
        </w:rPr>
        <w:tab/>
      </w:r>
      <w:r w:rsidR="00887EF4">
        <w:rPr>
          <w:bCs/>
          <w:sz w:val="24"/>
          <w:szCs w:val="24"/>
        </w:rPr>
        <w:tab/>
      </w:r>
      <w:r w:rsidR="00182955" w:rsidRPr="00AB46A4">
        <w:rPr>
          <w:bCs/>
          <w:sz w:val="24"/>
          <w:szCs w:val="24"/>
        </w:rPr>
        <w:t>Lieu de naissance :</w:t>
      </w:r>
      <w:r w:rsidR="00CB33D6" w:rsidRPr="00AB46A4">
        <w:rPr>
          <w:bCs/>
          <w:color w:val="0000FF"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  <w:r w:rsidR="00887EF4">
        <w:rPr>
          <w:bCs/>
          <w:color w:val="0000FF"/>
          <w:sz w:val="24"/>
          <w:szCs w:val="24"/>
        </w:rPr>
        <w:tab/>
      </w:r>
      <w:r w:rsidR="00887EF4">
        <w:rPr>
          <w:bCs/>
          <w:color w:val="0000FF"/>
          <w:sz w:val="24"/>
          <w:szCs w:val="24"/>
        </w:rPr>
        <w:tab/>
      </w:r>
      <w:r w:rsidR="00887EF4">
        <w:rPr>
          <w:bCs/>
          <w:color w:val="0000FF"/>
          <w:sz w:val="24"/>
          <w:szCs w:val="24"/>
        </w:rPr>
        <w:tab/>
      </w:r>
      <w:r w:rsidRPr="00AB46A4">
        <w:rPr>
          <w:bCs/>
          <w:sz w:val="24"/>
          <w:szCs w:val="24"/>
        </w:rPr>
        <w:t>Nationalité :</w:t>
      </w:r>
      <w:r w:rsidR="00182955" w:rsidRPr="00AB46A4">
        <w:rPr>
          <w:bCs/>
          <w:sz w:val="24"/>
          <w:szCs w:val="24"/>
        </w:rPr>
        <w:t xml:space="preserve"> </w:t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color w:val="0000FF"/>
          <w:sz w:val="24"/>
          <w:szCs w:val="24"/>
        </w:rPr>
      </w:pPr>
      <w:r w:rsidRPr="00AB46A4">
        <w:rPr>
          <w:bCs/>
          <w:sz w:val="24"/>
          <w:szCs w:val="24"/>
        </w:rPr>
        <w:t xml:space="preserve">  Adresse :</w:t>
      </w:r>
      <w:r w:rsidR="00FF44C2" w:rsidRPr="00AB46A4">
        <w:rPr>
          <w:bCs/>
          <w:sz w:val="24"/>
          <w:szCs w:val="24"/>
        </w:rPr>
        <w:t xml:space="preserve">  </w:t>
      </w:r>
      <w:r w:rsidR="00FF44C2" w:rsidRPr="00AB46A4">
        <w:rPr>
          <w:bCs/>
          <w:sz w:val="24"/>
          <w:szCs w:val="24"/>
        </w:rPr>
        <w:tab/>
      </w:r>
    </w:p>
    <w:p w:rsidR="00CB33D6" w:rsidRPr="00AB46A4" w:rsidRDefault="00CB33D6">
      <w:pPr>
        <w:jc w:val="both"/>
        <w:rPr>
          <w:bCs/>
          <w:color w:val="0000FF"/>
          <w:sz w:val="24"/>
          <w:szCs w:val="24"/>
        </w:rPr>
      </w:pP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 w:rsidP="00FF44C2">
      <w:pPr>
        <w:jc w:val="both"/>
        <w:rPr>
          <w:bCs/>
          <w:sz w:val="24"/>
          <w:szCs w:val="24"/>
        </w:rPr>
      </w:pPr>
      <w:r w:rsidRPr="00AB46A4">
        <w:rPr>
          <w:bCs/>
          <w:sz w:val="24"/>
          <w:szCs w:val="24"/>
        </w:rPr>
        <w:t xml:space="preserve">  Téléphone :</w:t>
      </w:r>
      <w:r w:rsidRPr="00AB46A4">
        <w:rPr>
          <w:bCs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  <w:t>E-mail :</w:t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color w:val="0000FF"/>
          <w:sz w:val="24"/>
          <w:szCs w:val="24"/>
        </w:rPr>
      </w:pPr>
      <w:r w:rsidRPr="00AB46A4">
        <w:rPr>
          <w:bCs/>
          <w:sz w:val="24"/>
          <w:szCs w:val="24"/>
        </w:rPr>
        <w:t xml:space="preserve">  Club d’appartenance :</w:t>
      </w:r>
      <w:r w:rsidRPr="00AB46A4">
        <w:rPr>
          <w:bCs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  <w:t>Numéro du club :</w:t>
      </w:r>
      <w:r w:rsidR="00FF44C2" w:rsidRPr="00AB46A4">
        <w:rPr>
          <w:bCs/>
          <w:sz w:val="24"/>
          <w:szCs w:val="24"/>
        </w:rPr>
        <w:t xml:space="preserve"> </w:t>
      </w:r>
      <w:r w:rsidR="00CB33D6" w:rsidRPr="00AB46A4">
        <w:rPr>
          <w:bCs/>
          <w:color w:val="0000FF"/>
          <w:sz w:val="24"/>
          <w:szCs w:val="24"/>
        </w:rPr>
        <w:tab/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color w:val="0000FF"/>
          <w:sz w:val="24"/>
          <w:szCs w:val="24"/>
        </w:rPr>
      </w:pPr>
      <w:r w:rsidRPr="00AB46A4">
        <w:rPr>
          <w:bCs/>
          <w:sz w:val="24"/>
          <w:szCs w:val="24"/>
        </w:rPr>
        <w:t xml:space="preserve">  Numéro de licence fédérale</w:t>
      </w:r>
      <w:r w:rsidR="00CB33D6" w:rsidRPr="00AB46A4">
        <w:rPr>
          <w:bCs/>
          <w:sz w:val="24"/>
          <w:szCs w:val="24"/>
        </w:rPr>
        <w:t xml:space="preserve"> </w:t>
      </w:r>
      <w:r w:rsidRPr="00AB46A4">
        <w:rPr>
          <w:bCs/>
          <w:sz w:val="24"/>
          <w:szCs w:val="24"/>
        </w:rPr>
        <w:t>:</w:t>
      </w:r>
      <w:r w:rsidR="00FF44C2" w:rsidRPr="00AB46A4">
        <w:rPr>
          <w:bCs/>
          <w:color w:val="0000FF"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color w:val="0000FF"/>
          <w:sz w:val="24"/>
          <w:szCs w:val="24"/>
        </w:rPr>
      </w:pPr>
      <w:r w:rsidRPr="00AB46A4">
        <w:rPr>
          <w:bCs/>
          <w:sz w:val="24"/>
          <w:szCs w:val="24"/>
        </w:rPr>
        <w:t xml:space="preserve">  Niveau de plongée :</w:t>
      </w:r>
      <w:r w:rsidR="00FF44C2" w:rsidRPr="00AB46A4">
        <w:rPr>
          <w:bCs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Default="00367E69" w:rsidP="00215E6A">
      <w:pPr>
        <w:jc w:val="both"/>
        <w:rPr>
          <w:bCs/>
          <w:sz w:val="24"/>
          <w:szCs w:val="24"/>
        </w:rPr>
      </w:pPr>
      <w:r w:rsidRPr="00AB46A4">
        <w:rPr>
          <w:bCs/>
          <w:sz w:val="24"/>
          <w:szCs w:val="24"/>
        </w:rPr>
        <w:t xml:space="preserve">  Joindre un chèque de </w:t>
      </w:r>
      <w:r w:rsidR="00A17881">
        <w:rPr>
          <w:bCs/>
          <w:sz w:val="32"/>
          <w:szCs w:val="24"/>
        </w:rPr>
        <w:t>2</w:t>
      </w:r>
      <w:r w:rsidR="00CB33D6" w:rsidRPr="00AB46A4">
        <w:rPr>
          <w:bCs/>
          <w:sz w:val="32"/>
          <w:szCs w:val="24"/>
        </w:rPr>
        <w:t>0</w:t>
      </w:r>
      <w:r w:rsidRPr="00AB46A4">
        <w:rPr>
          <w:bCs/>
          <w:sz w:val="32"/>
          <w:szCs w:val="24"/>
        </w:rPr>
        <w:t xml:space="preserve"> €</w:t>
      </w:r>
      <w:r w:rsidRPr="00AB46A4">
        <w:rPr>
          <w:bCs/>
          <w:sz w:val="24"/>
          <w:szCs w:val="24"/>
        </w:rPr>
        <w:t xml:space="preserve"> à l’ordre du « CODEP 95 de plongée »</w:t>
      </w:r>
    </w:p>
    <w:p w:rsidR="00F94644" w:rsidRPr="00AB46A4" w:rsidRDefault="00F94644" w:rsidP="00215E6A">
      <w:pPr>
        <w:jc w:val="both"/>
        <w:rPr>
          <w:sz w:val="24"/>
          <w:szCs w:val="24"/>
        </w:rPr>
      </w:pPr>
    </w:p>
    <w:p w:rsidR="00367E69" w:rsidRPr="00AB46A4" w:rsidRDefault="00367E69">
      <w:pPr>
        <w:ind w:left="120"/>
        <w:jc w:val="both"/>
        <w:rPr>
          <w:bCs/>
          <w:sz w:val="24"/>
          <w:szCs w:val="24"/>
        </w:rPr>
      </w:pPr>
    </w:p>
    <w:p w:rsidR="00367E69" w:rsidRPr="00AB46A4" w:rsidRDefault="00367E69">
      <w:pPr>
        <w:ind w:left="120"/>
        <w:jc w:val="both"/>
        <w:rPr>
          <w:bCs/>
          <w:sz w:val="24"/>
          <w:szCs w:val="24"/>
        </w:rPr>
      </w:pPr>
    </w:p>
    <w:p w:rsidR="00367E69" w:rsidRPr="00AB46A4" w:rsidRDefault="00367E69">
      <w:pPr>
        <w:ind w:left="120"/>
        <w:jc w:val="both"/>
        <w:rPr>
          <w:bCs/>
          <w:sz w:val="24"/>
          <w:szCs w:val="24"/>
        </w:rPr>
      </w:pPr>
      <w:r w:rsidRPr="00AB46A4">
        <w:rPr>
          <w:bCs/>
          <w:sz w:val="24"/>
          <w:szCs w:val="24"/>
        </w:rPr>
        <w:t>Signature du Président de club</w:t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  <w:t>Signature du candidat</w:t>
      </w:r>
    </w:p>
    <w:p w:rsidR="00215E6A" w:rsidRDefault="00215E6A" w:rsidP="00215E6A">
      <w:pPr>
        <w:ind w:left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67E69" w:rsidRDefault="00367E69">
      <w:pPr>
        <w:ind w:left="120"/>
        <w:jc w:val="both"/>
        <w:rPr>
          <w:rFonts w:ascii="Franklin Gothic Demi" w:hAnsi="Franklin Gothic Demi"/>
          <w:color w:val="0000FF"/>
          <w:sz w:val="24"/>
          <w:szCs w:val="24"/>
        </w:rPr>
      </w:pPr>
    </w:p>
    <w:p w:rsidR="00CB33D6" w:rsidRDefault="00CB33D6">
      <w:pPr>
        <w:ind w:left="120"/>
        <w:jc w:val="both"/>
        <w:rPr>
          <w:rFonts w:ascii="Franklin Gothic Demi" w:hAnsi="Franklin Gothic Demi"/>
          <w:color w:val="0000FF"/>
          <w:sz w:val="24"/>
          <w:szCs w:val="24"/>
        </w:rPr>
      </w:pPr>
    </w:p>
    <w:p w:rsidR="00CB33D6" w:rsidRDefault="00CB33D6">
      <w:pPr>
        <w:ind w:left="120"/>
        <w:jc w:val="both"/>
        <w:rPr>
          <w:b/>
          <w:bCs/>
          <w:sz w:val="24"/>
          <w:szCs w:val="24"/>
        </w:rPr>
      </w:pPr>
    </w:p>
    <w:p w:rsidR="00367E69" w:rsidRPr="00AB46A4" w:rsidRDefault="00367E69">
      <w:pPr>
        <w:ind w:left="120"/>
        <w:jc w:val="both"/>
        <w:rPr>
          <w:bCs/>
          <w:i/>
          <w:iCs/>
          <w:sz w:val="24"/>
          <w:szCs w:val="24"/>
        </w:rPr>
      </w:pPr>
      <w:r w:rsidRPr="00AB46A4">
        <w:rPr>
          <w:bCs/>
          <w:sz w:val="24"/>
          <w:szCs w:val="24"/>
        </w:rPr>
        <w:t xml:space="preserve">PS: </w:t>
      </w:r>
      <w:r w:rsidRPr="00AB46A4">
        <w:rPr>
          <w:bCs/>
          <w:i/>
          <w:iCs/>
          <w:sz w:val="24"/>
          <w:szCs w:val="24"/>
        </w:rPr>
        <w:t>retourner l’inscription à :</w:t>
      </w:r>
    </w:p>
    <w:p w:rsidR="00367E69" w:rsidRPr="00AB46A4" w:rsidRDefault="00887EF4">
      <w:pPr>
        <w:ind w:left="120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Stéphane ORÈS</w:t>
      </w:r>
    </w:p>
    <w:p w:rsidR="00367E69" w:rsidRPr="00AB46A4" w:rsidRDefault="00887EF4">
      <w:pPr>
        <w:ind w:left="120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81 rue du Général Leclerc</w:t>
      </w:r>
    </w:p>
    <w:p w:rsidR="00367E69" w:rsidRPr="00AB46A4" w:rsidRDefault="00367E69" w:rsidP="00887EF4">
      <w:pPr>
        <w:ind w:left="120"/>
        <w:jc w:val="both"/>
        <w:rPr>
          <w:bCs/>
          <w:i/>
          <w:iCs/>
          <w:sz w:val="24"/>
          <w:szCs w:val="24"/>
        </w:rPr>
      </w:pPr>
      <w:r w:rsidRPr="00AB46A4">
        <w:rPr>
          <w:bCs/>
          <w:i/>
          <w:iCs/>
          <w:sz w:val="24"/>
          <w:szCs w:val="24"/>
        </w:rPr>
        <w:t>95</w:t>
      </w:r>
      <w:r w:rsidR="00887EF4">
        <w:rPr>
          <w:bCs/>
          <w:i/>
          <w:iCs/>
          <w:sz w:val="24"/>
          <w:szCs w:val="24"/>
        </w:rPr>
        <w:t>600 EAUBONNE</w:t>
      </w:r>
    </w:p>
    <w:p w:rsidR="00367E69" w:rsidRPr="00AB46A4" w:rsidRDefault="00367E69">
      <w:pPr>
        <w:ind w:left="120"/>
        <w:jc w:val="both"/>
        <w:rPr>
          <w:bCs/>
          <w:i/>
          <w:iCs/>
          <w:sz w:val="24"/>
          <w:szCs w:val="24"/>
        </w:rPr>
      </w:pPr>
    </w:p>
    <w:p w:rsidR="00367E69" w:rsidRPr="00AB46A4" w:rsidRDefault="00367E69" w:rsidP="00887EF4">
      <w:pPr>
        <w:ind w:left="120"/>
        <w:jc w:val="both"/>
        <w:rPr>
          <w:bCs/>
          <w:i/>
          <w:iCs/>
          <w:sz w:val="24"/>
          <w:szCs w:val="24"/>
          <w:lang w:val="de-DE"/>
        </w:rPr>
      </w:pPr>
      <w:proofErr w:type="spellStart"/>
      <w:r w:rsidRPr="00AB46A4">
        <w:rPr>
          <w:bCs/>
          <w:i/>
          <w:iCs/>
          <w:sz w:val="24"/>
          <w:szCs w:val="24"/>
          <w:lang w:val="de-DE"/>
        </w:rPr>
        <w:t>E-mail</w:t>
      </w:r>
      <w:proofErr w:type="spellEnd"/>
      <w:r w:rsidRPr="00AB46A4">
        <w:rPr>
          <w:bCs/>
          <w:i/>
          <w:iCs/>
          <w:sz w:val="24"/>
          <w:szCs w:val="24"/>
          <w:lang w:val="de-DE"/>
        </w:rPr>
        <w:t xml:space="preserve"> : </w:t>
      </w:r>
      <w:r w:rsidR="00887EF4">
        <w:rPr>
          <w:bCs/>
          <w:i/>
          <w:iCs/>
          <w:sz w:val="24"/>
          <w:szCs w:val="24"/>
          <w:lang w:val="de-DE"/>
        </w:rPr>
        <w:t>stephane.ores</w:t>
      </w:r>
      <w:r w:rsidRPr="00AB46A4">
        <w:rPr>
          <w:bCs/>
          <w:i/>
          <w:iCs/>
          <w:sz w:val="24"/>
          <w:szCs w:val="24"/>
          <w:lang w:val="de-DE"/>
        </w:rPr>
        <w:t>@free.fr</w:t>
      </w:r>
    </w:p>
    <w:p w:rsidR="00367E69" w:rsidRPr="00AB46A4" w:rsidRDefault="00367E69" w:rsidP="00887EF4">
      <w:pPr>
        <w:ind w:left="120"/>
        <w:jc w:val="both"/>
        <w:rPr>
          <w:sz w:val="24"/>
          <w:szCs w:val="24"/>
        </w:rPr>
      </w:pPr>
      <w:r w:rsidRPr="00AB46A4">
        <w:rPr>
          <w:bCs/>
          <w:i/>
          <w:iCs/>
          <w:sz w:val="24"/>
          <w:szCs w:val="24"/>
        </w:rPr>
        <w:t>Téléphone :</w:t>
      </w:r>
      <w:r w:rsidR="00887EF4">
        <w:rPr>
          <w:bCs/>
          <w:i/>
          <w:iCs/>
          <w:sz w:val="24"/>
          <w:szCs w:val="24"/>
        </w:rPr>
        <w:t xml:space="preserve"> </w:t>
      </w:r>
      <w:r w:rsidRPr="00AB46A4">
        <w:rPr>
          <w:bCs/>
          <w:i/>
          <w:iCs/>
          <w:sz w:val="24"/>
          <w:szCs w:val="24"/>
        </w:rPr>
        <w:t>0</w:t>
      </w:r>
      <w:r w:rsidR="00887EF4">
        <w:rPr>
          <w:bCs/>
          <w:i/>
          <w:iCs/>
          <w:sz w:val="24"/>
          <w:szCs w:val="24"/>
        </w:rPr>
        <w:t>6 60 66 37 32</w:t>
      </w:r>
      <w:r w:rsidRPr="00AB46A4">
        <w:rPr>
          <w:bCs/>
          <w:i/>
          <w:iCs/>
          <w:sz w:val="24"/>
          <w:szCs w:val="24"/>
        </w:rPr>
        <w:t> </w:t>
      </w:r>
    </w:p>
    <w:sectPr w:rsidR="00367E69" w:rsidRPr="00AB46A4">
      <w:pgSz w:w="12242" w:h="15842"/>
      <w:pgMar w:top="1418" w:right="561" w:bottom="397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55"/>
    <w:rsid w:val="00182955"/>
    <w:rsid w:val="00215E6A"/>
    <w:rsid w:val="0023502C"/>
    <w:rsid w:val="00367E69"/>
    <w:rsid w:val="0044567D"/>
    <w:rsid w:val="004E4144"/>
    <w:rsid w:val="00594A4D"/>
    <w:rsid w:val="00887EF4"/>
    <w:rsid w:val="00A17881"/>
    <w:rsid w:val="00AB46A4"/>
    <w:rsid w:val="00AD0944"/>
    <w:rsid w:val="00CB33D6"/>
    <w:rsid w:val="00E558AF"/>
    <w:rsid w:val="00F94644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285967"/>
  <w15:docId w15:val="{07EA1F9D-352B-4A75-9268-77EDFD54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ind w:right="901"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framePr w:w="2367" w:h="1785" w:hSpace="141" w:wrap="around" w:vAnchor="text" w:hAnchor="page" w:x="435" w:yAlign="top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framePr w:w="7212" w:h="615" w:hSpace="141" w:wrap="around" w:vAnchor="text" w:hAnchor="page" w:x="2800" w:y="-815"/>
      <w:jc w:val="center"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ONG&#201;E\INIT2006\SECOURISME%20inscrip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SECOURISME inscription.dot</Template>
  <TotalTime>17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 comite val d'Oise president</vt:lpstr>
    </vt:vector>
  </TitlesOfParts>
  <Company>GM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comite val d'Oise president</dc:title>
  <dc:creator>Dr ORES 2011</dc:creator>
  <cp:lastModifiedBy>Stephane ORES</cp:lastModifiedBy>
  <cp:revision>3</cp:revision>
  <cp:lastPrinted>2006-12-04T18:07:00Z</cp:lastPrinted>
  <dcterms:created xsi:type="dcterms:W3CDTF">2017-10-09T22:55:00Z</dcterms:created>
  <dcterms:modified xsi:type="dcterms:W3CDTF">2017-10-10T22:13:00Z</dcterms:modified>
</cp:coreProperties>
</file>